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4BC90" w14:textId="77777777" w:rsidR="004B412A" w:rsidRDefault="004B412A" w:rsidP="004136C5">
      <w:pPr>
        <w:jc w:val="center"/>
        <w:rPr>
          <w:sz w:val="24"/>
          <w:szCs w:val="20"/>
          <w:u w:val="single"/>
        </w:rPr>
      </w:pPr>
    </w:p>
    <w:p w14:paraId="40F9EC79" w14:textId="6692DDBE" w:rsidR="00C01373" w:rsidRPr="0073073A" w:rsidRDefault="00C01373" w:rsidP="004136C5">
      <w:pPr>
        <w:jc w:val="center"/>
        <w:rPr>
          <w:sz w:val="24"/>
          <w:szCs w:val="20"/>
        </w:rPr>
      </w:pPr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2A727B4B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79458CF2" w:rsidR="00D04C3E" w:rsidRPr="003E51E2" w:rsidRDefault="006D4CA9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Name des Projekts</w:t>
            </w:r>
            <w:r w:rsidR="00CF1865">
              <w:rPr>
                <w:i/>
                <w:iCs/>
                <w:sz w:val="20"/>
                <w:szCs w:val="20"/>
              </w:rPr>
              <w:t>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131D0F44" w:rsidR="00D04C3E" w:rsidRPr="00052FE3" w:rsidRDefault="00CF1865" w:rsidP="003E51E2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09967CBD" w:rsidR="00D04C3E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377ED8A2" w:rsidR="00D04C3E" w:rsidRPr="00052FE3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>
              <w:rPr>
                <w:i/>
                <w:iCs/>
                <w:sz w:val="20"/>
                <w:szCs w:val="20"/>
              </w:rPr>
              <w:t>oder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5A2E9313" w:rsidR="00D04C3E" w:rsidRPr="00052FE3" w:rsidRDefault="005E182D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</w:t>
            </w:r>
            <w:r w:rsidR="00496D5C">
              <w:rPr>
                <w:i/>
                <w:iCs/>
                <w:sz w:val="20"/>
                <w:szCs w:val="20"/>
                <w:lang w:eastAsia="en-US"/>
              </w:rPr>
              <w:t xml:space="preserve">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2692F1D6" w:rsidR="00D04C3E" w:rsidRPr="00052FE3" w:rsidRDefault="00C01373" w:rsidP="006D4CA9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</w:t>
            </w:r>
            <w:r w:rsidR="006D4CA9">
              <w:rPr>
                <w:i/>
                <w:iCs/>
                <w:sz w:val="20"/>
                <w:szCs w:val="20"/>
                <w:lang w:eastAsia="en-US"/>
              </w:rPr>
              <w:t xml:space="preserve"> Schritte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4C3E" w:rsidRPr="00052FE3" w14:paraId="77D71BA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9881E2" w14:textId="77777777" w:rsidR="00D04C3E" w:rsidRDefault="00D04C3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 Bio-Wertschöpfungskette</w:t>
            </w:r>
          </w:p>
          <w:p w14:paraId="18866B82" w14:textId="59C9EC20" w:rsidR="00D04C3E" w:rsidRPr="00052FE3" w:rsidRDefault="00D04C3E" w:rsidP="003E51E2">
            <w:pPr>
              <w:rPr>
                <w:b/>
                <w:bCs/>
                <w:sz w:val="20"/>
                <w:szCs w:val="20"/>
              </w:rPr>
            </w:pPr>
            <w:r w:rsidRPr="00D04C3E">
              <w:rPr>
                <w:i/>
                <w:iCs/>
                <w:sz w:val="20"/>
                <w:szCs w:val="20"/>
              </w:rPr>
              <w:t>Inwiefern leistet das Projekt einen Beitrag für den Auf- und Ausbau einer regionalen Bio-Wertschöpfungskette</w:t>
            </w:r>
            <w:r>
              <w:rPr>
                <w:i/>
                <w:iCs/>
                <w:sz w:val="20"/>
                <w:szCs w:val="20"/>
              </w:rPr>
              <w:t xml:space="preserve"> (innerhalb und/oder außerhalb des Betriebs)?</w:t>
            </w:r>
          </w:p>
        </w:tc>
      </w:tr>
      <w:tr w:rsidR="00D04C3E" w:rsidRPr="00052FE3" w14:paraId="0A77BDD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381FC" w14:textId="77777777" w:rsidR="00D04C3E" w:rsidRDefault="00D04C3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Regionale Versorgungsstruktur</w:t>
            </w:r>
          </w:p>
          <w:p w14:paraId="620F9298" w14:textId="2AA6BDBE" w:rsidR="00D04C3E" w:rsidRDefault="00D04C3E" w:rsidP="003E51E2">
            <w:pPr>
              <w:rPr>
                <w:b/>
                <w:bCs/>
                <w:sz w:val="20"/>
                <w:szCs w:val="20"/>
              </w:rPr>
            </w:pPr>
            <w:r w:rsidRPr="00D04C3E">
              <w:rPr>
                <w:i/>
                <w:iCs/>
                <w:sz w:val="20"/>
                <w:szCs w:val="20"/>
              </w:rPr>
              <w:t>Inwiefern leistet das Projekt einen Beitrag zur Verbesserung der regionalen Versorgung mit Bio-Lebensmitteln</w:t>
            </w:r>
            <w:r>
              <w:rPr>
                <w:i/>
                <w:iCs/>
                <w:sz w:val="20"/>
                <w:szCs w:val="20"/>
              </w:rPr>
              <w:t xml:space="preserve"> (bezogen auf Produktion, Verarbeitung, Bezugsquellen)</w:t>
            </w:r>
            <w:r w:rsidRPr="00D04C3E">
              <w:rPr>
                <w:i/>
                <w:iCs/>
                <w:sz w:val="20"/>
                <w:szCs w:val="20"/>
              </w:rPr>
              <w:t>?</w:t>
            </w:r>
          </w:p>
        </w:tc>
      </w:tr>
      <w:tr w:rsidR="00D04C3E" w:rsidRPr="00052FE3" w14:paraId="07EF54F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D3B357" w14:textId="092AB453" w:rsidR="00D04C3E" w:rsidRDefault="00D04C3E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Bewusstseinsbildung und Öffentlichkeitswirkung</w:t>
            </w:r>
          </w:p>
          <w:p w14:paraId="68E08230" w14:textId="640F7018" w:rsidR="00D04C3E" w:rsidRPr="003E51E2" w:rsidRDefault="00D04C3E" w:rsidP="00CC7998">
            <w:pPr>
              <w:rPr>
                <w:i/>
                <w:iCs/>
                <w:sz w:val="20"/>
                <w:szCs w:val="20"/>
              </w:rPr>
            </w:pPr>
            <w:r w:rsidRPr="00D04C3E">
              <w:rPr>
                <w:i/>
                <w:iCs/>
                <w:sz w:val="20"/>
                <w:szCs w:val="20"/>
              </w:rPr>
              <w:t>Leistet das Projekt einen Beitrag zur Bewusstseinsbildung/Sensibilisierung für regionale Bio-Lebensmittel und/oder Öko-Landbau in der Region?</w:t>
            </w:r>
          </w:p>
        </w:tc>
      </w:tr>
      <w:tr w:rsidR="0051380A" w:rsidRPr="00052FE3" w14:paraId="41A9CA4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B4544B" w14:textId="77777777" w:rsidR="0051380A" w:rsidRDefault="0051380A" w:rsidP="00CC7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Langfristige Wirkung in der Region</w:t>
            </w:r>
          </w:p>
          <w:p w14:paraId="26CDD67A" w14:textId="1283FE4D" w:rsidR="0051380A" w:rsidRDefault="0051380A" w:rsidP="003E51E2">
            <w:pPr>
              <w:rPr>
                <w:b/>
                <w:bCs/>
                <w:sz w:val="20"/>
                <w:szCs w:val="20"/>
              </w:rPr>
            </w:pPr>
            <w:r w:rsidRPr="0051380A">
              <w:rPr>
                <w:i/>
                <w:iCs/>
                <w:sz w:val="20"/>
                <w:szCs w:val="20"/>
              </w:rPr>
              <w:t>Hat das Projekt eine nachhaltige und langfristige Wirkung für die Region</w:t>
            </w:r>
            <w:r w:rsidR="006D4CA9">
              <w:rPr>
                <w:i/>
                <w:iCs/>
                <w:sz w:val="20"/>
                <w:szCs w:val="20"/>
              </w:rPr>
              <w:t xml:space="preserve"> (für die Land und Ernährungswirtschaft sowie für die Bevölkerung)</w:t>
            </w:r>
            <w:r w:rsidRPr="0051380A">
              <w:rPr>
                <w:i/>
                <w:iCs/>
                <w:sz w:val="20"/>
                <w:szCs w:val="20"/>
              </w:rPr>
              <w:t>?</w:t>
            </w:r>
          </w:p>
        </w:tc>
      </w:tr>
      <w:tr w:rsidR="00D04C3E" w:rsidRPr="00052FE3" w14:paraId="7C8179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C7443" w14:textId="3FB570B0" w:rsidR="00D04C3E" w:rsidRPr="00052FE3" w:rsidRDefault="0051380A" w:rsidP="00D04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Kooperationsgrad</w:t>
            </w:r>
          </w:p>
          <w:p w14:paraId="086096AF" w14:textId="0744463B" w:rsidR="00D04C3E" w:rsidRPr="00052FE3" w:rsidRDefault="00D04C3E" w:rsidP="007A420E">
            <w:pPr>
              <w:spacing w:after="2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Welche weiteren Akteure </w:t>
            </w:r>
            <w:r w:rsidR="007A420E">
              <w:rPr>
                <w:i/>
                <w:iCs/>
                <w:sz w:val="20"/>
                <w:szCs w:val="20"/>
              </w:rPr>
              <w:t>und/</w:t>
            </w:r>
            <w:r>
              <w:rPr>
                <w:i/>
                <w:iCs/>
                <w:sz w:val="20"/>
                <w:szCs w:val="20"/>
              </w:rPr>
              <w:t xml:space="preserve">oder Kooperationspartner werden in das Projekt </w:t>
            </w:r>
            <w:r w:rsidR="007A420E">
              <w:rPr>
                <w:i/>
                <w:iCs/>
                <w:sz w:val="20"/>
                <w:szCs w:val="20"/>
              </w:rPr>
              <w:t xml:space="preserve">mit </w:t>
            </w:r>
            <w:r>
              <w:rPr>
                <w:i/>
                <w:iCs/>
                <w:sz w:val="20"/>
                <w:szCs w:val="20"/>
              </w:rPr>
              <w:t>einbezogen? Entstehen neue regionale Netzwerke</w:t>
            </w:r>
            <w:r w:rsidR="007A420E">
              <w:rPr>
                <w:i/>
                <w:iCs/>
                <w:sz w:val="20"/>
                <w:szCs w:val="20"/>
              </w:rPr>
              <w:t xml:space="preserve"> und/</w:t>
            </w:r>
            <w:r w:rsidR="00C04EEC">
              <w:rPr>
                <w:i/>
                <w:iCs/>
                <w:sz w:val="20"/>
                <w:szCs w:val="20"/>
              </w:rPr>
              <w:t>oder Kooperationen</w:t>
            </w:r>
            <w:r w:rsidR="007A420E">
              <w:rPr>
                <w:i/>
                <w:iCs/>
                <w:sz w:val="20"/>
                <w:szCs w:val="20"/>
              </w:rPr>
              <w:t>? W</w:t>
            </w:r>
            <w:r>
              <w:rPr>
                <w:i/>
                <w:iCs/>
                <w:sz w:val="20"/>
                <w:szCs w:val="20"/>
              </w:rPr>
              <w:t xml:space="preserve">erden bereits bestehende </w:t>
            </w:r>
            <w:r w:rsidR="007A420E">
              <w:rPr>
                <w:i/>
                <w:iCs/>
                <w:sz w:val="20"/>
                <w:szCs w:val="20"/>
              </w:rPr>
              <w:t xml:space="preserve">Netzwerke und/oder Kooperationen </w:t>
            </w:r>
            <w:r>
              <w:rPr>
                <w:i/>
                <w:iCs/>
                <w:sz w:val="20"/>
                <w:szCs w:val="20"/>
              </w:rPr>
              <w:t>verstetigt?</w:t>
            </w:r>
          </w:p>
        </w:tc>
      </w:tr>
      <w:tr w:rsidR="00D04C3E" w:rsidRPr="00052FE3" w14:paraId="3F441497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2232" w14:textId="4B0708CE" w:rsidR="00D04C3E" w:rsidRDefault="0051380A" w:rsidP="00D04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Nachhaltigkeitswirkung</w:t>
            </w:r>
            <w:r w:rsidR="006D4CA9">
              <w:rPr>
                <w:b/>
                <w:bCs/>
                <w:sz w:val="20"/>
                <w:szCs w:val="20"/>
              </w:rPr>
              <w:t xml:space="preserve"> und/oder Beitrag zum Tierwohl</w:t>
            </w:r>
          </w:p>
          <w:p w14:paraId="6E7951CD" w14:textId="133129FB" w:rsidR="0051380A" w:rsidRPr="0051380A" w:rsidRDefault="0051380A" w:rsidP="00D04C3E">
            <w:pPr>
              <w:rPr>
                <w:bCs/>
                <w:sz w:val="20"/>
                <w:szCs w:val="20"/>
              </w:rPr>
            </w:pPr>
            <w:r w:rsidRPr="0051380A">
              <w:rPr>
                <w:i/>
                <w:iCs/>
                <w:sz w:val="20"/>
                <w:szCs w:val="20"/>
              </w:rPr>
              <w:t xml:space="preserve">Welchen Beitrag leistet das Projekt für den Schutz von Boden, Wasser, Klima, Landschaft und inwiefern wird die </w:t>
            </w:r>
            <w:r w:rsidRPr="0051380A">
              <w:rPr>
                <w:bCs/>
                <w:sz w:val="20"/>
                <w:szCs w:val="20"/>
              </w:rPr>
              <w:t>Biodiversität</w:t>
            </w:r>
            <w:r w:rsidR="006D4CA9">
              <w:rPr>
                <w:bCs/>
                <w:sz w:val="20"/>
                <w:szCs w:val="20"/>
              </w:rPr>
              <w:t xml:space="preserve"> und/oder das Tierwohl</w:t>
            </w:r>
            <w:r w:rsidRPr="0051380A">
              <w:rPr>
                <w:i/>
                <w:iCs/>
                <w:sz w:val="20"/>
                <w:szCs w:val="20"/>
              </w:rPr>
              <w:t xml:space="preserve"> gefördert?</w:t>
            </w:r>
          </w:p>
        </w:tc>
      </w:tr>
      <w:tr w:rsidR="00D04C3E" w:rsidRPr="00052FE3" w14:paraId="3325865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18037" w14:textId="77777777" w:rsidR="00D04C3E" w:rsidRDefault="0051380A" w:rsidP="00D04C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Innovativer oder sozialer/pädagogischer/integrativer Ansatz </w:t>
            </w:r>
          </w:p>
          <w:p w14:paraId="4CC16AA8" w14:textId="35979CD2" w:rsidR="0051380A" w:rsidRPr="00052FE3" w:rsidRDefault="006D4CA9" w:rsidP="006D4CA9">
            <w:pPr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Hast das </w:t>
            </w:r>
            <w:r w:rsidR="0051380A" w:rsidRPr="0051380A">
              <w:rPr>
                <w:i/>
                <w:iCs/>
                <w:sz w:val="20"/>
                <w:szCs w:val="20"/>
              </w:rPr>
              <w:t>Projekt</w:t>
            </w:r>
            <w:r>
              <w:rPr>
                <w:i/>
                <w:iCs/>
                <w:sz w:val="20"/>
                <w:szCs w:val="20"/>
              </w:rPr>
              <w:t xml:space="preserve"> hat</w:t>
            </w:r>
            <w:r w:rsidR="0051380A" w:rsidRPr="0051380A">
              <w:rPr>
                <w:i/>
                <w:iCs/>
                <w:sz w:val="20"/>
                <w:szCs w:val="20"/>
              </w:rPr>
              <w:t xml:space="preserve"> einen innovativen oder sozialen/pädagogischen/integrativen Ansatz im Bio-Bereich?</w:t>
            </w:r>
          </w:p>
        </w:tc>
      </w:tr>
      <w:tr w:rsidR="00D04C3E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1AC7B7AF" w:rsidR="00D04C3E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D04C3E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D04C3E" w:rsidRPr="00052FE3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7635F3D2" w:rsidR="00C04EEC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D04C3E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D04C3E" w:rsidRPr="00052FE3" w:rsidRDefault="00D04C3E" w:rsidP="00D04C3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Kosten- und Finanzierungsplan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6"/>
              <w:gridCol w:w="5894"/>
              <w:gridCol w:w="2865"/>
            </w:tblGrid>
            <w:tr w:rsidR="006D4CA9" w:rsidRPr="00052FE3" w14:paraId="39C84021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2278E" w14:textId="77777777" w:rsidR="006D4CA9" w:rsidRPr="00160932" w:rsidRDefault="006D4CA9" w:rsidP="006D4C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0F4EC116" w:rsidR="006D4CA9" w:rsidRPr="00160932" w:rsidRDefault="006D4CA9" w:rsidP="00D04C3E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6D4CA9" w:rsidRPr="00052FE3" w:rsidRDefault="006D4CA9" w:rsidP="00D04C3E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D4CA9" w:rsidRPr="00052FE3" w14:paraId="684DFAF9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EB6E8" w14:textId="759E9104" w:rsidR="006D4CA9" w:rsidRPr="006D4CA9" w:rsidRDefault="006D4CA9" w:rsidP="006D4C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9C4661F" w:rsidR="006D4CA9" w:rsidRPr="006D4CA9" w:rsidRDefault="006D4CA9" w:rsidP="006D4CA9">
                  <w:pPr>
                    <w:rPr>
                      <w:sz w:val="20"/>
                      <w:szCs w:val="20"/>
                    </w:rPr>
                  </w:pPr>
                  <w:r w:rsidRPr="006D4CA9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62FD8034" w:rsidR="006D4CA9" w:rsidRPr="00052FE3" w:rsidRDefault="006D4CA9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€</w:t>
                  </w:r>
                </w:p>
              </w:tc>
            </w:tr>
            <w:tr w:rsidR="006D4CA9" w:rsidRPr="00052FE3" w14:paraId="5C831EC8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1373A" w14:textId="5F2E2A7B" w:rsidR="006D4CA9" w:rsidRPr="006D4CA9" w:rsidRDefault="006D4CA9" w:rsidP="006D4CA9">
                  <w:pPr>
                    <w:jc w:val="center"/>
                    <w:rPr>
                      <w:sz w:val="20"/>
                      <w:szCs w:val="20"/>
                    </w:rPr>
                  </w:pPr>
                  <w:r w:rsidRPr="006D4CA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561B4F2A" w:rsidR="006D4CA9" w:rsidRPr="006D4CA9" w:rsidRDefault="006D4CA9" w:rsidP="006D4CA9">
                  <w:pPr>
                    <w:rPr>
                      <w:sz w:val="20"/>
                      <w:szCs w:val="20"/>
                    </w:rPr>
                  </w:pPr>
                  <w:r w:rsidRPr="006D4CA9">
                    <w:rPr>
                      <w:sz w:val="20"/>
                      <w:szCs w:val="20"/>
                    </w:rPr>
                    <w:t>Gesamtkosten (netto)</w:t>
                  </w:r>
                  <w:r w:rsidR="008C5224" w:rsidRPr="00052FE3">
                    <w:rPr>
                      <w:sz w:val="20"/>
                      <w:szCs w:val="20"/>
                    </w:rPr>
                    <w:t xml:space="preserve"> (max.</w:t>
                  </w:r>
                  <w:r w:rsidR="008C5224">
                    <w:rPr>
                      <w:sz w:val="20"/>
                      <w:szCs w:val="20"/>
                    </w:rPr>
                    <w:t xml:space="preserve"> </w:t>
                  </w:r>
                  <w:r w:rsidR="008C5224" w:rsidRPr="00052FE3">
                    <w:rPr>
                      <w:sz w:val="20"/>
                      <w:szCs w:val="20"/>
                    </w:rPr>
                    <w:t>20.000 €)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322C3477" w:rsidR="006D4CA9" w:rsidRPr="00052FE3" w:rsidRDefault="006D4CA9" w:rsidP="00D04C3E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€</w:t>
                  </w:r>
                </w:p>
              </w:tc>
            </w:tr>
            <w:tr w:rsidR="008C5224" w:rsidRPr="00052FE3" w14:paraId="079B598C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FE539" w14:textId="4CB0AEB2" w:rsidR="008C5224" w:rsidRDefault="008C5224" w:rsidP="006D4CA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9ABA7" w14:textId="29295448" w:rsidR="008C5224" w:rsidRPr="00052FE3" w:rsidRDefault="00E27A34" w:rsidP="00E27A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Förderung (50% der Gesamtkosten (netto)</w:t>
                  </w:r>
                  <w:r w:rsidR="008C522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AE761" w14:textId="64E59072" w:rsidR="008C5224" w:rsidRPr="00052FE3" w:rsidRDefault="008C5224" w:rsidP="00D04C3E">
                  <w:pPr>
                    <w:jc w:val="right"/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€</w:t>
                  </w:r>
                </w:p>
              </w:tc>
            </w:tr>
            <w:tr w:rsidR="006D4CA9" w:rsidRPr="00052FE3" w14:paraId="7EFA4BDD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7E03E" w14:textId="77777777" w:rsidR="006D4CA9" w:rsidRPr="00160932" w:rsidRDefault="006D4CA9" w:rsidP="006D4CA9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024E9BE9" w:rsidR="006D4CA9" w:rsidRPr="00160932" w:rsidRDefault="006D4CA9" w:rsidP="00D04C3E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>Kosten der einzelnen Maßnahmen</w:t>
                  </w:r>
                  <w:r>
                    <w:rPr>
                      <w:sz w:val="20"/>
                      <w:szCs w:val="20"/>
                      <w:u w:val="single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6D4CA9" w:rsidRPr="00052FE3" w:rsidRDefault="006D4CA9" w:rsidP="00D04C3E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6D4CA9" w:rsidRPr="00052FE3" w14:paraId="0EE207D2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AC20A" w14:textId="77777777" w:rsidR="006D4CA9" w:rsidRPr="00052FE3" w:rsidRDefault="006D4CA9" w:rsidP="006D4CA9">
                  <w:pPr>
                    <w:jc w:val="center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32858CC0" w:rsidR="006D4CA9" w:rsidRPr="00052FE3" w:rsidRDefault="006D4CA9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0C76D5D6" w:rsidR="006D4CA9" w:rsidRPr="00052FE3" w:rsidRDefault="006D4CA9" w:rsidP="00C04EEC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6D4CA9" w:rsidRPr="00052FE3" w14:paraId="3EC8E85B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F8C34" w14:textId="77777777" w:rsidR="006D4CA9" w:rsidRPr="00052FE3" w:rsidRDefault="006D4CA9" w:rsidP="006D4CA9">
                  <w:pPr>
                    <w:jc w:val="center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65FA7E29" w:rsidR="006D4CA9" w:rsidRPr="00052FE3" w:rsidRDefault="006D4CA9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11302C7B" w:rsidR="006D4CA9" w:rsidRPr="00052FE3" w:rsidRDefault="006D4CA9" w:rsidP="00C04EEC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6D4CA9" w:rsidRPr="00052FE3" w14:paraId="3B076460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15DC1" w14:textId="77777777" w:rsidR="006D4CA9" w:rsidRPr="00052FE3" w:rsidRDefault="006D4CA9" w:rsidP="006D4CA9">
                  <w:pPr>
                    <w:jc w:val="center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132F2269" w:rsidR="006D4CA9" w:rsidRPr="00052FE3" w:rsidRDefault="006D4CA9" w:rsidP="00D04C3E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A40BF98" w:rsidR="006D4CA9" w:rsidRPr="00052FE3" w:rsidRDefault="006D4CA9" w:rsidP="00C04EEC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6D4CA9" w:rsidRPr="00052FE3" w14:paraId="2BF1EF1F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C6B71" w14:textId="77777777" w:rsidR="006D4CA9" w:rsidRPr="00052FE3" w:rsidRDefault="006D4CA9" w:rsidP="006D4CA9">
                  <w:pPr>
                    <w:jc w:val="center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64EAC210" w:rsidR="006D4CA9" w:rsidRPr="00052FE3" w:rsidRDefault="006D4CA9" w:rsidP="006D4CA9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11121649" w:rsidR="006D4CA9" w:rsidRPr="00052FE3" w:rsidRDefault="006D4CA9" w:rsidP="00C04EEC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8C5224" w:rsidRPr="00052FE3" w14:paraId="3496904D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3A93B" w14:textId="77777777" w:rsidR="008C5224" w:rsidRPr="00052FE3" w:rsidRDefault="008C5224" w:rsidP="008C5224">
                  <w:pPr>
                    <w:jc w:val="center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0DBB" w14:textId="00CA7FFB" w:rsidR="008C5224" w:rsidRPr="00052FE3" w:rsidRDefault="008C5224" w:rsidP="008C5224">
                  <w:pP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9BD9" w14:textId="21275CE8" w:rsidR="008C5224" w:rsidRPr="00052FE3" w:rsidRDefault="008C5224" w:rsidP="00C04EEC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8C5224" w:rsidRPr="00052FE3" w14:paraId="1BE3B6A9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E8379" w14:textId="77777777" w:rsidR="008C5224" w:rsidRPr="00052FE3" w:rsidRDefault="008C5224" w:rsidP="008C5224">
                  <w:pPr>
                    <w:jc w:val="center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699EB" w14:textId="739C6CEA" w:rsidR="008C5224" w:rsidRPr="00052FE3" w:rsidRDefault="008C5224" w:rsidP="008C5224">
                  <w:pP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/Teile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B8180" w14:textId="41F0DAA2" w:rsidR="008C5224" w:rsidRPr="00052FE3" w:rsidRDefault="008C5224" w:rsidP="00C04EEC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(brutto); </w:t>
                  </w: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  <w:r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 xml:space="preserve"> (netto)  </w:t>
                  </w:r>
                </w:p>
              </w:tc>
            </w:tr>
            <w:tr w:rsidR="008C5224" w:rsidRPr="00052FE3" w14:paraId="0C1D5E20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C3C99" w14:textId="77777777" w:rsidR="008C5224" w:rsidRPr="00160932" w:rsidRDefault="008C5224" w:rsidP="008C522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6A827696" w:rsidR="008C5224" w:rsidRPr="00160932" w:rsidRDefault="008C5224" w:rsidP="008C522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8C5224" w:rsidRPr="00052FE3" w:rsidRDefault="008C5224" w:rsidP="008C5224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8C5224" w:rsidRPr="00052FE3" w14:paraId="0F0780CD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A7DA3" w14:textId="77777777" w:rsidR="008C5224" w:rsidRPr="00052FE3" w:rsidRDefault="008C5224" w:rsidP="008C522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95FAA" w14:textId="327D86D6" w:rsidR="008C5224" w:rsidRDefault="008C5224" w:rsidP="008C5224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B0BAAE" w14:textId="3A7C67B2" w:rsidR="008C5224" w:rsidRPr="00052FE3" w:rsidRDefault="008C5224" w:rsidP="008C522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(Gesamtkosten brutto (1) – geplante Förderung (3))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500041E8" w:rsidR="008C5224" w:rsidRPr="00052FE3" w:rsidRDefault="008C5224" w:rsidP="008C5224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</w:p>
              </w:tc>
            </w:tr>
            <w:tr w:rsidR="008C5224" w:rsidRPr="00052FE3" w14:paraId="17DB2B22" w14:textId="77777777" w:rsidTr="006D4CA9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CDAA5" w14:textId="77777777" w:rsidR="008C5224" w:rsidRPr="00052FE3" w:rsidRDefault="008C5224" w:rsidP="008C5224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3" w:name="_GoBack" w:colFirst="1" w:colLast="1"/>
                </w:p>
              </w:tc>
              <w:tc>
                <w:tcPr>
                  <w:tcW w:w="5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6BA28B09" w:rsidR="008C5224" w:rsidRPr="00052FE3" w:rsidRDefault="008C5224" w:rsidP="008C5224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 xml:space="preserve">ggf. weitere </w:t>
                  </w:r>
                  <w:proofErr w:type="spellStart"/>
                  <w:r w:rsidRPr="00052FE3">
                    <w:rPr>
                      <w:sz w:val="20"/>
                      <w:szCs w:val="20"/>
                    </w:rPr>
                    <w:t>Kofinanzierung</w:t>
                  </w:r>
                  <w:proofErr w:type="spellEnd"/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34ED3EF1" w:rsidR="008C5224" w:rsidRPr="00052FE3" w:rsidRDefault="008C5224" w:rsidP="008C5224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€</w:t>
                  </w:r>
                </w:p>
              </w:tc>
            </w:tr>
            <w:bookmarkEnd w:id="3"/>
          </w:tbl>
          <w:p w14:paraId="17BB04E7" w14:textId="77777777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D04C3E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D04C3E" w:rsidRPr="00052FE3" w:rsidRDefault="00D04C3E" w:rsidP="00D04C3E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Anlagen</w:t>
            </w:r>
          </w:p>
          <w:p w14:paraId="3752E570" w14:textId="2BF9F527" w:rsidR="00D04C3E" w:rsidRPr="00052FE3" w:rsidRDefault="00D04C3E" w:rsidP="00D04C3E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</w:p>
    <w:sectPr w:rsidR="00C01373" w:rsidRPr="00052FE3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67FC5" w14:textId="77777777" w:rsidR="00753C59" w:rsidRDefault="00753C59" w:rsidP="00C8038F">
      <w:r>
        <w:separator/>
      </w:r>
    </w:p>
  </w:endnote>
  <w:endnote w:type="continuationSeparator" w:id="0">
    <w:p w14:paraId="556D971B" w14:textId="77777777" w:rsidR="00753C59" w:rsidRDefault="00753C59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CC4F" w14:textId="77777777" w:rsidR="00753C59" w:rsidRDefault="00753C59" w:rsidP="00C8038F">
      <w:r>
        <w:separator/>
      </w:r>
    </w:p>
  </w:footnote>
  <w:footnote w:type="continuationSeparator" w:id="0">
    <w:p w14:paraId="58D83850" w14:textId="77777777" w:rsidR="00753C59" w:rsidRDefault="00753C59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MailEndCompose"/>
  <w:p w14:paraId="643790F0" w14:textId="4901624E" w:rsidR="00191CE0" w:rsidRDefault="00191CE0" w:rsidP="00191CE0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46DC3E" wp14:editId="23CF714C">
              <wp:simplePos x="0" y="0"/>
              <wp:positionH relativeFrom="margin">
                <wp:align>center</wp:align>
              </wp:positionH>
              <wp:positionV relativeFrom="paragraph">
                <wp:posOffset>-411480</wp:posOffset>
              </wp:positionV>
              <wp:extent cx="2265045" cy="581660"/>
              <wp:effectExtent l="0" t="0" r="1905" b="889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DFE03" w14:textId="37D5DEC2" w:rsidR="00191CE0" w:rsidRDefault="00191CE0" w:rsidP="004B412A">
                          <w:pPr>
                            <w:jc w:val="center"/>
                          </w:pPr>
                          <w:r>
                            <w:t>Öko-Modellregion Ostallgäu</w:t>
                          </w:r>
                        </w:p>
                        <w:p w14:paraId="22CF94A4" w14:textId="67C36E43" w:rsidR="00191CE0" w:rsidRDefault="00191CE0" w:rsidP="004B412A">
                          <w:pPr>
                            <w:jc w:val="center"/>
                          </w:pPr>
                          <w:r>
                            <w:t>Verfügungsrahmen Ökoprojekte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6DC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-32.4pt;width:178.35pt;height:45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" stroked="f">
              <v:textbox>
                <w:txbxContent>
                  <w:p w14:paraId="5CADFE03" w14:textId="37D5DEC2" w:rsidR="00191CE0" w:rsidRDefault="00191CE0" w:rsidP="004B412A">
                    <w:pPr>
                      <w:jc w:val="center"/>
                    </w:pPr>
                    <w:r>
                      <w:t>Öko-Modellregion Ostallgäu</w:t>
                    </w:r>
                  </w:p>
                  <w:p w14:paraId="22CF94A4" w14:textId="67C36E43" w:rsidR="00191CE0" w:rsidRDefault="00191CE0" w:rsidP="004B412A">
                    <w:pPr>
                      <w:jc w:val="center"/>
                    </w:pPr>
                    <w:r>
                      <w:t>Verfügungsrahmen Ökoprojekte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FFDD207" wp14:editId="5C059A2D">
          <wp:simplePos x="0" y="0"/>
          <wp:positionH relativeFrom="margin">
            <wp:align>left</wp:align>
          </wp:positionH>
          <wp:positionV relativeFrom="margin">
            <wp:posOffset>-963757</wp:posOffset>
          </wp:positionV>
          <wp:extent cx="771525" cy="771525"/>
          <wp:effectExtent l="0" t="0" r="9525" b="952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4853D9D" wp14:editId="03991AEF">
              <wp:simplePos x="0" y="0"/>
              <wp:positionH relativeFrom="column">
                <wp:posOffset>5410431</wp:posOffset>
              </wp:positionH>
              <wp:positionV relativeFrom="paragraph">
                <wp:posOffset>-640888</wp:posOffset>
              </wp:positionV>
              <wp:extent cx="1017905" cy="118427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118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507B3" w14:textId="5CBEC7A7" w:rsidR="00191CE0" w:rsidRDefault="00191CE0">
                          <w:r w:rsidRPr="00955BD6">
                            <w:rPr>
                              <w:noProof/>
                            </w:rPr>
                            <w:drawing>
                              <wp:inline distT="0" distB="0" distL="0" distR="0" wp14:anchorId="1DFE2870" wp14:editId="3A621134">
                                <wp:extent cx="736979" cy="1047634"/>
                                <wp:effectExtent l="0" t="0" r="6350" b="635"/>
                                <wp:docPr id="5" name="Grafik 5" descr="U:\Vorlagen\Logos\Office\Landkreis Ostallgaeu\LKR_OAL_basic\LKR_OAL_basic_rgb\LKR_OAL_basic_rgb_klei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U:\Vorlagen\Logos\Office\Landkreis Ostallgaeu\LKR_OAL_basic\LKR_OAL_basic_rgb\LKR_OAL_basic_rgb_klei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875" cy="10617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53D9D" id="_x0000_s1027" type="#_x0000_t202" style="position:absolute;left:0;text-align:left;margin-left:426pt;margin-top:-50.45pt;width:80.15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OVIwIAACM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" stroked="f">
              <v:textbox>
                <w:txbxContent>
                  <w:p w14:paraId="192507B3" w14:textId="5CBEC7A7" w:rsidR="00191CE0" w:rsidRDefault="00191CE0">
                    <w:r w:rsidRPr="00955BD6">
                      <w:rPr>
                        <w:noProof/>
                      </w:rPr>
                      <w:drawing>
                        <wp:inline distT="0" distB="0" distL="0" distR="0" wp14:anchorId="1DFE2870" wp14:editId="3A621134">
                          <wp:extent cx="736979" cy="1047634"/>
                          <wp:effectExtent l="0" t="0" r="6350" b="635"/>
                          <wp:docPr id="5" name="Grafik 5" descr="U:\Vorlagen\Logos\Office\Landkreis Ostallgaeu\LKR_OAL_basic\LKR_OAL_basic_rgb\LKR_OAL_basic_rgb_klei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U:\Vorlagen\Logos\Office\Landkreis Ostallgaeu\LKR_OAL_basic\LKR_OAL_basic_rgb\LKR_OAL_basic_rgb_klei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875" cy="10617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1" w:name="Text5"/>
    <w:bookmarkStart w:id="2" w:name="Entwurf"/>
    <w:bookmarkEnd w:id="0"/>
    <w:bookmarkEnd w:id="1"/>
    <w:bookmarkEnd w:id="2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5A41D02A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2D27C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>
      <w:t xml:space="preserve">                                       </w:t>
    </w:r>
  </w:p>
  <w:p w14:paraId="4B9F9D3E" w14:textId="32B39763" w:rsidR="00C55892" w:rsidRDefault="00191CE0" w:rsidP="00191CE0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  <w:jc w:val="both"/>
    </w:pPr>
    <w:r>
      <w:tab/>
    </w:r>
    <w:r>
      <w:tab/>
    </w:r>
    <w:r>
      <w:tab/>
    </w:r>
    <w:r>
      <w:tab/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31E0"/>
    <w:multiLevelType w:val="hybridMultilevel"/>
    <w:tmpl w:val="53E624A2"/>
    <w:lvl w:ilvl="0" w:tplc="631A78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4353A4"/>
    <w:multiLevelType w:val="hybridMultilevel"/>
    <w:tmpl w:val="81C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0932"/>
    <w:rsid w:val="00162D54"/>
    <w:rsid w:val="00163BA6"/>
    <w:rsid w:val="00171E37"/>
    <w:rsid w:val="00187AD6"/>
    <w:rsid w:val="00191CE0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17B6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05168"/>
    <w:rsid w:val="0031199B"/>
    <w:rsid w:val="00317F49"/>
    <w:rsid w:val="003229CE"/>
    <w:rsid w:val="0032500B"/>
    <w:rsid w:val="003347D0"/>
    <w:rsid w:val="00335BBD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E51E2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B412A"/>
    <w:rsid w:val="004D6ADF"/>
    <w:rsid w:val="004F3285"/>
    <w:rsid w:val="004F3891"/>
    <w:rsid w:val="00500BC2"/>
    <w:rsid w:val="0050306C"/>
    <w:rsid w:val="00505D2B"/>
    <w:rsid w:val="0051380A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182D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4CA9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53C59"/>
    <w:rsid w:val="007649EB"/>
    <w:rsid w:val="00773668"/>
    <w:rsid w:val="007737D5"/>
    <w:rsid w:val="0078687D"/>
    <w:rsid w:val="007A420E"/>
    <w:rsid w:val="007A7D2E"/>
    <w:rsid w:val="007C712A"/>
    <w:rsid w:val="007D5866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5433"/>
    <w:rsid w:val="008A60C6"/>
    <w:rsid w:val="008B1358"/>
    <w:rsid w:val="008C207A"/>
    <w:rsid w:val="008C5224"/>
    <w:rsid w:val="008E0246"/>
    <w:rsid w:val="008E0373"/>
    <w:rsid w:val="008E2ACF"/>
    <w:rsid w:val="008E6E98"/>
    <w:rsid w:val="008F169F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E7CD6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3974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04EEC"/>
    <w:rsid w:val="00C10D08"/>
    <w:rsid w:val="00C23287"/>
    <w:rsid w:val="00C235DE"/>
    <w:rsid w:val="00C34093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04C3E"/>
    <w:rsid w:val="00D16CAB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27A34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</Template>
  <TotalTime>0</TotalTime>
  <Pages>2</Pages>
  <Words>328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Mader, Lisa</cp:lastModifiedBy>
  <cp:revision>31</cp:revision>
  <cp:lastPrinted>2015-02-26T14:22:00Z</cp:lastPrinted>
  <dcterms:created xsi:type="dcterms:W3CDTF">2020-08-03T10:50:00Z</dcterms:created>
  <dcterms:modified xsi:type="dcterms:W3CDTF">2023-11-03T08:42:00Z</dcterms:modified>
</cp:coreProperties>
</file>